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60835" w14:textId="77777777" w:rsidR="0060453E" w:rsidRPr="00A96187" w:rsidRDefault="00A96187" w:rsidP="00A96187">
      <w:pPr>
        <w:pStyle w:val="Heading1"/>
        <w:rPr>
          <w:lang w:val="nl-NL"/>
        </w:rPr>
      </w:pPr>
      <w:r w:rsidRPr="00A96187">
        <w:rPr>
          <w:lang w:val="nl-NL"/>
        </w:rPr>
        <w:t>Programma Boerhaave-cursus echografie voor internisten</w:t>
      </w:r>
    </w:p>
    <w:p w14:paraId="4BD5A9CD" w14:textId="77777777" w:rsidR="00A96187" w:rsidRDefault="00A96187" w:rsidP="00A96187">
      <w:pPr>
        <w:pStyle w:val="NoSpacing"/>
        <w:rPr>
          <w:lang w:val="nl-NL"/>
        </w:rPr>
      </w:pPr>
    </w:p>
    <w:p w14:paraId="5EE0016D" w14:textId="75276126" w:rsidR="00A96187" w:rsidRDefault="00A96187" w:rsidP="00FC6236">
      <w:pPr>
        <w:pStyle w:val="Heading2"/>
        <w:rPr>
          <w:lang w:val="nl-NL"/>
        </w:rPr>
      </w:pPr>
      <w:r>
        <w:rPr>
          <w:lang w:val="nl-NL"/>
        </w:rPr>
        <w:t>Dag 1</w:t>
      </w:r>
    </w:p>
    <w:p w14:paraId="02C6D4DC" w14:textId="77777777" w:rsidR="00FC6236" w:rsidRPr="00FC6236" w:rsidRDefault="00FC6236" w:rsidP="00FC6236">
      <w:pPr>
        <w:pStyle w:val="NoSpacing"/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268"/>
        <w:gridCol w:w="1418"/>
        <w:gridCol w:w="2500"/>
      </w:tblGrid>
      <w:tr w:rsidR="005D7EAA" w:rsidRPr="00DA7BEE" w14:paraId="427FF9D3" w14:textId="77777777" w:rsidTr="005B7A9D">
        <w:tc>
          <w:tcPr>
            <w:tcW w:w="1413" w:type="dxa"/>
          </w:tcPr>
          <w:p w14:paraId="52A39846" w14:textId="77777777" w:rsidR="005D7EAA" w:rsidRPr="00DA7BEE" w:rsidRDefault="005D7EAA" w:rsidP="00A96187">
            <w:pPr>
              <w:pStyle w:val="NoSpacing"/>
              <w:rPr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6915A1EC" w14:textId="77777777" w:rsidR="005D7EAA" w:rsidRPr="00DA7BEE" w:rsidRDefault="005D7EAA" w:rsidP="00FC6236">
            <w:pPr>
              <w:pStyle w:val="NoSpacing"/>
              <w:jc w:val="center"/>
              <w:rPr>
                <w:sz w:val="20"/>
                <w:szCs w:val="20"/>
                <w:lang w:val="nl-NL"/>
              </w:rPr>
            </w:pPr>
            <w:r w:rsidRPr="00DA7BEE">
              <w:rPr>
                <w:sz w:val="20"/>
                <w:szCs w:val="20"/>
                <w:lang w:val="nl-NL"/>
              </w:rPr>
              <w:t>Groep 1</w:t>
            </w:r>
          </w:p>
        </w:tc>
        <w:tc>
          <w:tcPr>
            <w:tcW w:w="3918" w:type="dxa"/>
            <w:gridSpan w:val="2"/>
            <w:vAlign w:val="center"/>
          </w:tcPr>
          <w:p w14:paraId="7DF1DB88" w14:textId="77777777" w:rsidR="005D7EAA" w:rsidRPr="00DA7BEE" w:rsidRDefault="005D7EAA" w:rsidP="00FC6236">
            <w:pPr>
              <w:pStyle w:val="NoSpacing"/>
              <w:jc w:val="center"/>
              <w:rPr>
                <w:sz w:val="20"/>
                <w:szCs w:val="20"/>
                <w:lang w:val="nl-NL"/>
              </w:rPr>
            </w:pPr>
            <w:r w:rsidRPr="00DA7BEE">
              <w:rPr>
                <w:sz w:val="20"/>
                <w:szCs w:val="20"/>
                <w:lang w:val="nl-NL"/>
              </w:rPr>
              <w:t>Groep 2</w:t>
            </w:r>
          </w:p>
        </w:tc>
      </w:tr>
      <w:tr w:rsidR="005D7EAA" w:rsidRPr="00DA7BEE" w14:paraId="29722B5F" w14:textId="77777777" w:rsidTr="005B7A9D">
        <w:tc>
          <w:tcPr>
            <w:tcW w:w="1413" w:type="dxa"/>
          </w:tcPr>
          <w:p w14:paraId="429FF296" w14:textId="77777777" w:rsidR="005D7EAA" w:rsidRPr="00DA7BEE" w:rsidRDefault="005D7EAA" w:rsidP="00A96187">
            <w:pPr>
              <w:pStyle w:val="NoSpacing"/>
              <w:rPr>
                <w:sz w:val="20"/>
                <w:szCs w:val="20"/>
                <w:lang w:val="nl-NL"/>
              </w:rPr>
            </w:pPr>
            <w:r w:rsidRPr="00DA7BEE">
              <w:rPr>
                <w:sz w:val="20"/>
                <w:szCs w:val="20"/>
                <w:lang w:val="nl-NL"/>
              </w:rPr>
              <w:t>8:30 – 9:00</w:t>
            </w:r>
          </w:p>
        </w:tc>
        <w:tc>
          <w:tcPr>
            <w:tcW w:w="7603" w:type="dxa"/>
            <w:gridSpan w:val="4"/>
            <w:vAlign w:val="center"/>
          </w:tcPr>
          <w:p w14:paraId="0D2A43A8" w14:textId="77777777" w:rsidR="005D7EAA" w:rsidRPr="00DA7BEE" w:rsidRDefault="005D7EAA" w:rsidP="005D7EAA">
            <w:pPr>
              <w:pStyle w:val="NoSpacing"/>
              <w:jc w:val="center"/>
              <w:rPr>
                <w:sz w:val="20"/>
                <w:szCs w:val="20"/>
                <w:lang w:val="nl-NL"/>
              </w:rPr>
            </w:pPr>
            <w:r w:rsidRPr="00DA7BEE">
              <w:rPr>
                <w:sz w:val="20"/>
                <w:szCs w:val="20"/>
                <w:lang w:val="nl-NL"/>
              </w:rPr>
              <w:t>Ontvangst</w:t>
            </w:r>
          </w:p>
        </w:tc>
      </w:tr>
      <w:tr w:rsidR="005D7EAA" w:rsidRPr="002916D2" w14:paraId="1A60A40E" w14:textId="77777777" w:rsidTr="005B7A9D">
        <w:tc>
          <w:tcPr>
            <w:tcW w:w="1413" w:type="dxa"/>
            <w:vAlign w:val="center"/>
          </w:tcPr>
          <w:p w14:paraId="1BF69CDA" w14:textId="77777777" w:rsidR="005D7EAA" w:rsidRPr="00DA7BEE" w:rsidRDefault="005D7EAA" w:rsidP="00DA7BEE">
            <w:pPr>
              <w:pStyle w:val="NoSpacing"/>
              <w:rPr>
                <w:sz w:val="20"/>
                <w:szCs w:val="20"/>
                <w:lang w:val="nl-NL"/>
              </w:rPr>
            </w:pPr>
            <w:r w:rsidRPr="00DA7BEE">
              <w:rPr>
                <w:sz w:val="20"/>
                <w:szCs w:val="20"/>
                <w:lang w:val="nl-NL"/>
              </w:rPr>
              <w:t>9:00 – 9:</w:t>
            </w:r>
            <w:r w:rsidR="00DA7BEE">
              <w:rPr>
                <w:sz w:val="20"/>
                <w:szCs w:val="20"/>
                <w:lang w:val="nl-NL"/>
              </w:rPr>
              <w:t>3</w:t>
            </w:r>
            <w:r w:rsidRPr="00DA7BEE">
              <w:rPr>
                <w:sz w:val="20"/>
                <w:szCs w:val="20"/>
                <w:lang w:val="nl-NL"/>
              </w:rPr>
              <w:t>0</w:t>
            </w:r>
          </w:p>
        </w:tc>
        <w:tc>
          <w:tcPr>
            <w:tcW w:w="7603" w:type="dxa"/>
            <w:gridSpan w:val="4"/>
            <w:vAlign w:val="center"/>
          </w:tcPr>
          <w:p w14:paraId="5EEC19A8" w14:textId="77777777" w:rsidR="00DA7BEE" w:rsidRDefault="00DA7BEE" w:rsidP="005D7EAA">
            <w:pPr>
              <w:pStyle w:val="NoSpacing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Oriëntatie, knobology, artefacten</w:t>
            </w:r>
          </w:p>
          <w:p w14:paraId="22A1204B" w14:textId="77777777" w:rsidR="005D7EAA" w:rsidRPr="00DA7BEE" w:rsidRDefault="005D7EAA" w:rsidP="005D7EAA">
            <w:pPr>
              <w:pStyle w:val="NoSpacing"/>
              <w:jc w:val="center"/>
              <w:rPr>
                <w:sz w:val="20"/>
                <w:szCs w:val="20"/>
                <w:lang w:val="nl-NL"/>
              </w:rPr>
            </w:pPr>
            <w:r w:rsidRPr="00DA7BEE">
              <w:rPr>
                <w:sz w:val="20"/>
                <w:szCs w:val="20"/>
                <w:lang w:val="nl-NL"/>
              </w:rPr>
              <w:t>Uitleg over programma</w:t>
            </w:r>
          </w:p>
        </w:tc>
      </w:tr>
      <w:tr w:rsidR="005B7A9D" w:rsidRPr="002916D2" w14:paraId="5BDE2229" w14:textId="77777777" w:rsidTr="005B7A9D">
        <w:tc>
          <w:tcPr>
            <w:tcW w:w="1413" w:type="dxa"/>
            <w:vMerge w:val="restart"/>
            <w:vAlign w:val="center"/>
          </w:tcPr>
          <w:p w14:paraId="08827984" w14:textId="7EAEACC1" w:rsidR="005B7A9D" w:rsidRPr="00DA7BEE" w:rsidRDefault="005B7A9D" w:rsidP="005B7A9D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9:30 – 10:45</w:t>
            </w:r>
          </w:p>
        </w:tc>
        <w:tc>
          <w:tcPr>
            <w:tcW w:w="1417" w:type="dxa"/>
            <w:vAlign w:val="center"/>
          </w:tcPr>
          <w:p w14:paraId="107C7AEC" w14:textId="77777777" w:rsidR="005B7A9D" w:rsidRPr="00DA7BEE" w:rsidRDefault="005B7A9D" w:rsidP="00FF4E7C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9:30 – 9:45</w:t>
            </w:r>
          </w:p>
        </w:tc>
        <w:tc>
          <w:tcPr>
            <w:tcW w:w="2268" w:type="dxa"/>
            <w:vAlign w:val="center"/>
          </w:tcPr>
          <w:p w14:paraId="12846B88" w14:textId="77777777" w:rsidR="005B7A9D" w:rsidRPr="00DA7BEE" w:rsidRDefault="005B7A9D" w:rsidP="00FF4E7C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Nieren: demonstratie</w:t>
            </w:r>
          </w:p>
        </w:tc>
        <w:tc>
          <w:tcPr>
            <w:tcW w:w="1418" w:type="dxa"/>
            <w:vAlign w:val="center"/>
          </w:tcPr>
          <w:p w14:paraId="7D1DF1EE" w14:textId="77777777" w:rsidR="005B7A9D" w:rsidRPr="00DA7BEE" w:rsidRDefault="005B7A9D" w:rsidP="00FF4E7C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9:30 – 9:45</w:t>
            </w:r>
          </w:p>
        </w:tc>
        <w:tc>
          <w:tcPr>
            <w:tcW w:w="2500" w:type="dxa"/>
            <w:vAlign w:val="center"/>
          </w:tcPr>
          <w:p w14:paraId="00D73A24" w14:textId="77777777" w:rsidR="005B7A9D" w:rsidRPr="00DA7BEE" w:rsidRDefault="005B7A9D" w:rsidP="00FF4E7C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Hart: subcostale en apicale 4-kameropname: demonstratie</w:t>
            </w:r>
          </w:p>
        </w:tc>
      </w:tr>
      <w:tr w:rsidR="005B7A9D" w:rsidRPr="00DA7BEE" w14:paraId="0E89967F" w14:textId="77777777" w:rsidTr="005B7A9D">
        <w:tc>
          <w:tcPr>
            <w:tcW w:w="1413" w:type="dxa"/>
            <w:vMerge/>
          </w:tcPr>
          <w:p w14:paraId="73D169BE" w14:textId="77777777" w:rsidR="005B7A9D" w:rsidRPr="00DA7BEE" w:rsidRDefault="005B7A9D" w:rsidP="00A96187">
            <w:pPr>
              <w:pStyle w:val="NoSpacing"/>
              <w:rPr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43D28413" w14:textId="77777777" w:rsidR="005B7A9D" w:rsidRPr="00DA7BEE" w:rsidRDefault="005B7A9D" w:rsidP="00FF4E7C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9:45 – 10:45</w:t>
            </w:r>
          </w:p>
        </w:tc>
        <w:tc>
          <w:tcPr>
            <w:tcW w:w="2268" w:type="dxa"/>
            <w:vAlign w:val="center"/>
          </w:tcPr>
          <w:p w14:paraId="7E21B606" w14:textId="77777777" w:rsidR="005B7A9D" w:rsidRDefault="005B7A9D" w:rsidP="00FF4E7C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Nieren: hands-on</w:t>
            </w:r>
          </w:p>
        </w:tc>
        <w:tc>
          <w:tcPr>
            <w:tcW w:w="1418" w:type="dxa"/>
            <w:vAlign w:val="center"/>
          </w:tcPr>
          <w:p w14:paraId="6E50FE4F" w14:textId="77777777" w:rsidR="005B7A9D" w:rsidRPr="00DA7BEE" w:rsidRDefault="005B7A9D" w:rsidP="00FF4E7C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9:45 – 10:45</w:t>
            </w:r>
          </w:p>
        </w:tc>
        <w:tc>
          <w:tcPr>
            <w:tcW w:w="2500" w:type="dxa"/>
            <w:vAlign w:val="center"/>
          </w:tcPr>
          <w:p w14:paraId="34391FE6" w14:textId="77777777" w:rsidR="005B7A9D" w:rsidRPr="00DA7BEE" w:rsidRDefault="005B7A9D" w:rsidP="00FF4E7C">
            <w:pPr>
              <w:pStyle w:val="NoSpacing"/>
              <w:rPr>
                <w:sz w:val="20"/>
                <w:szCs w:val="20"/>
                <w:lang w:val="en-US"/>
              </w:rPr>
            </w:pPr>
            <w:r w:rsidRPr="00DA7BEE">
              <w:rPr>
                <w:sz w:val="20"/>
                <w:szCs w:val="20"/>
                <w:lang w:val="en-US"/>
              </w:rPr>
              <w:t xml:space="preserve">Hart: subcostale </w:t>
            </w:r>
            <w:r>
              <w:rPr>
                <w:sz w:val="20"/>
                <w:szCs w:val="20"/>
                <w:lang w:val="nl-NL"/>
              </w:rPr>
              <w:t>en apicale 4-kameropname</w:t>
            </w:r>
            <w:r w:rsidRPr="00DA7BEE">
              <w:rPr>
                <w:sz w:val="20"/>
                <w:szCs w:val="20"/>
                <w:lang w:val="en-US"/>
              </w:rPr>
              <w:t>: hands-on</w:t>
            </w:r>
            <w:bookmarkStart w:id="0" w:name="_GoBack"/>
            <w:bookmarkEnd w:id="0"/>
          </w:p>
        </w:tc>
      </w:tr>
      <w:tr w:rsidR="005F5FAA" w:rsidRPr="00DA7BEE" w14:paraId="0263CF41" w14:textId="77777777" w:rsidTr="005B7A9D">
        <w:tc>
          <w:tcPr>
            <w:tcW w:w="1413" w:type="dxa"/>
          </w:tcPr>
          <w:p w14:paraId="4F5F34BE" w14:textId="77777777" w:rsidR="005F5FAA" w:rsidRPr="00DA7BEE" w:rsidRDefault="005F5FAA" w:rsidP="00A96187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10:45 – 11:00</w:t>
            </w:r>
          </w:p>
        </w:tc>
        <w:tc>
          <w:tcPr>
            <w:tcW w:w="7603" w:type="dxa"/>
            <w:gridSpan w:val="4"/>
            <w:vAlign w:val="center"/>
          </w:tcPr>
          <w:p w14:paraId="1277361E" w14:textId="77777777" w:rsidR="005F5FAA" w:rsidRPr="00DA7BEE" w:rsidRDefault="005F5FAA" w:rsidP="005F5FAA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Koffiepauze</w:t>
            </w:r>
          </w:p>
        </w:tc>
      </w:tr>
      <w:tr w:rsidR="005B7A9D" w:rsidRPr="002916D2" w14:paraId="010D4D8F" w14:textId="77777777" w:rsidTr="005B7A9D">
        <w:tc>
          <w:tcPr>
            <w:tcW w:w="1413" w:type="dxa"/>
            <w:vMerge w:val="restart"/>
            <w:vAlign w:val="center"/>
          </w:tcPr>
          <w:p w14:paraId="4A12A67D" w14:textId="411E74D6" w:rsidR="005B7A9D" w:rsidRPr="00DA7BEE" w:rsidRDefault="005B7A9D" w:rsidP="005B7A9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11:00 – 12:10</w:t>
            </w:r>
          </w:p>
        </w:tc>
        <w:tc>
          <w:tcPr>
            <w:tcW w:w="1417" w:type="dxa"/>
          </w:tcPr>
          <w:p w14:paraId="4889D3E4" w14:textId="485827FD" w:rsidR="005B7A9D" w:rsidRPr="00DA7BEE" w:rsidRDefault="005B7A9D" w:rsidP="00A96187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11:00 – 11:05</w:t>
            </w:r>
          </w:p>
        </w:tc>
        <w:tc>
          <w:tcPr>
            <w:tcW w:w="2268" w:type="dxa"/>
          </w:tcPr>
          <w:p w14:paraId="6A92B16F" w14:textId="7C9B53FC" w:rsidR="005B7A9D" w:rsidRPr="00DA7BEE" w:rsidRDefault="005B7A9D" w:rsidP="00A96187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Blaas: demonstratie</w:t>
            </w:r>
          </w:p>
        </w:tc>
        <w:tc>
          <w:tcPr>
            <w:tcW w:w="1418" w:type="dxa"/>
            <w:vMerge w:val="restart"/>
            <w:vAlign w:val="center"/>
          </w:tcPr>
          <w:p w14:paraId="18ADE6D6" w14:textId="73D76A18" w:rsidR="005B7A9D" w:rsidRPr="00DA7BEE" w:rsidRDefault="005B7A9D" w:rsidP="00FF4E7C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11:00 – 11:15</w:t>
            </w:r>
          </w:p>
        </w:tc>
        <w:tc>
          <w:tcPr>
            <w:tcW w:w="2500" w:type="dxa"/>
            <w:vMerge w:val="restart"/>
            <w:vAlign w:val="center"/>
          </w:tcPr>
          <w:p w14:paraId="627D6EB7" w14:textId="32822527" w:rsidR="005B7A9D" w:rsidRPr="00FF4E7C" w:rsidRDefault="005B7A9D" w:rsidP="00FF4E7C">
            <w:pPr>
              <w:pStyle w:val="NoSpacing"/>
              <w:rPr>
                <w:sz w:val="20"/>
                <w:szCs w:val="20"/>
                <w:lang w:val="nl-NL"/>
              </w:rPr>
            </w:pPr>
            <w:r w:rsidRPr="00FF4E7C">
              <w:rPr>
                <w:sz w:val="20"/>
                <w:szCs w:val="20"/>
                <w:lang w:val="nl-NL"/>
              </w:rPr>
              <w:t xml:space="preserve">Hart: parasternale lange en korte as: </w:t>
            </w:r>
            <w:r>
              <w:rPr>
                <w:sz w:val="20"/>
                <w:szCs w:val="20"/>
                <w:lang w:val="nl-NL"/>
              </w:rPr>
              <w:t>demonstratie</w:t>
            </w:r>
          </w:p>
        </w:tc>
      </w:tr>
      <w:tr w:rsidR="005B7A9D" w:rsidRPr="00DA7BEE" w14:paraId="4993BF35" w14:textId="77777777" w:rsidTr="005B7A9D">
        <w:tc>
          <w:tcPr>
            <w:tcW w:w="1413" w:type="dxa"/>
            <w:vMerge/>
          </w:tcPr>
          <w:p w14:paraId="766509B7" w14:textId="77777777" w:rsidR="005B7A9D" w:rsidRPr="00FF4E7C" w:rsidRDefault="005B7A9D" w:rsidP="00A96187">
            <w:pPr>
              <w:pStyle w:val="NoSpacing"/>
              <w:rPr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1D32961D" w14:textId="73283611" w:rsidR="005B7A9D" w:rsidRPr="00DA7BEE" w:rsidRDefault="005B7A9D" w:rsidP="00A96187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11:05 – 11:30</w:t>
            </w:r>
          </w:p>
        </w:tc>
        <w:tc>
          <w:tcPr>
            <w:tcW w:w="2268" w:type="dxa"/>
          </w:tcPr>
          <w:p w14:paraId="38B59374" w14:textId="6564CE12" w:rsidR="005B7A9D" w:rsidRPr="00DA7BEE" w:rsidRDefault="005B7A9D" w:rsidP="00A96187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Blaas: hands-on</w:t>
            </w:r>
          </w:p>
        </w:tc>
        <w:tc>
          <w:tcPr>
            <w:tcW w:w="1418" w:type="dxa"/>
            <w:vMerge/>
            <w:vAlign w:val="center"/>
          </w:tcPr>
          <w:p w14:paraId="28E69678" w14:textId="77777777" w:rsidR="005B7A9D" w:rsidRPr="00DA7BEE" w:rsidRDefault="005B7A9D" w:rsidP="00FF4E7C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vMerge/>
            <w:vAlign w:val="center"/>
          </w:tcPr>
          <w:p w14:paraId="31273E74" w14:textId="77777777" w:rsidR="005B7A9D" w:rsidRPr="00DA7BEE" w:rsidRDefault="005B7A9D" w:rsidP="00FF4E7C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5B7A9D" w:rsidRPr="00FF4E7C" w14:paraId="493789C0" w14:textId="77777777" w:rsidTr="005B7A9D">
        <w:tc>
          <w:tcPr>
            <w:tcW w:w="1413" w:type="dxa"/>
            <w:vMerge/>
          </w:tcPr>
          <w:p w14:paraId="118FE85D" w14:textId="77777777" w:rsidR="005B7A9D" w:rsidRPr="00DA7BEE" w:rsidRDefault="005B7A9D" w:rsidP="00A96187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8D1E232" w14:textId="4536DE73" w:rsidR="005B7A9D" w:rsidRDefault="005B7A9D" w:rsidP="00A96187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11:30 – 11:40</w:t>
            </w:r>
          </w:p>
        </w:tc>
        <w:tc>
          <w:tcPr>
            <w:tcW w:w="2268" w:type="dxa"/>
          </w:tcPr>
          <w:p w14:paraId="06DF6AAA" w14:textId="09491D1E" w:rsidR="005B7A9D" w:rsidRDefault="005B7A9D" w:rsidP="00A96187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Milt: demonstratie</w:t>
            </w:r>
          </w:p>
        </w:tc>
        <w:tc>
          <w:tcPr>
            <w:tcW w:w="1418" w:type="dxa"/>
            <w:vMerge w:val="restart"/>
            <w:vAlign w:val="center"/>
          </w:tcPr>
          <w:p w14:paraId="440BAEB6" w14:textId="72ADBD27" w:rsidR="005B7A9D" w:rsidRPr="00DA7BEE" w:rsidRDefault="005B7A9D" w:rsidP="00FF4E7C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11:15 – 12:10</w:t>
            </w:r>
          </w:p>
        </w:tc>
        <w:tc>
          <w:tcPr>
            <w:tcW w:w="2500" w:type="dxa"/>
            <w:vMerge w:val="restart"/>
            <w:vAlign w:val="center"/>
          </w:tcPr>
          <w:p w14:paraId="0F3A4361" w14:textId="7CD431BB" w:rsidR="005B7A9D" w:rsidRPr="00FF4E7C" w:rsidRDefault="005B7A9D" w:rsidP="00FF4E7C">
            <w:pPr>
              <w:pStyle w:val="NoSpacing"/>
              <w:rPr>
                <w:sz w:val="20"/>
                <w:szCs w:val="20"/>
                <w:lang w:val="nl-NL"/>
              </w:rPr>
            </w:pPr>
            <w:r w:rsidRPr="00FF4E7C">
              <w:rPr>
                <w:sz w:val="20"/>
                <w:szCs w:val="20"/>
                <w:lang w:val="nl-NL"/>
              </w:rPr>
              <w:t>Hart: parasternale lange en korte as:</w:t>
            </w:r>
            <w:r>
              <w:rPr>
                <w:sz w:val="20"/>
                <w:szCs w:val="20"/>
                <w:lang w:val="nl-NL"/>
              </w:rPr>
              <w:t xml:space="preserve"> hands-on</w:t>
            </w:r>
          </w:p>
        </w:tc>
      </w:tr>
      <w:tr w:rsidR="005B7A9D" w:rsidRPr="00DA7BEE" w14:paraId="1B5FD29B" w14:textId="77777777" w:rsidTr="005B7A9D">
        <w:tc>
          <w:tcPr>
            <w:tcW w:w="1413" w:type="dxa"/>
            <w:vMerge/>
          </w:tcPr>
          <w:p w14:paraId="1A905094" w14:textId="77777777" w:rsidR="005B7A9D" w:rsidRPr="00FF4E7C" w:rsidRDefault="005B7A9D" w:rsidP="00A96187">
            <w:pPr>
              <w:pStyle w:val="NoSpacing"/>
              <w:rPr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2D6FEDA5" w14:textId="0A49C8D9" w:rsidR="005B7A9D" w:rsidRDefault="005B7A9D" w:rsidP="00A96187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11:40 – 12:10</w:t>
            </w:r>
          </w:p>
        </w:tc>
        <w:tc>
          <w:tcPr>
            <w:tcW w:w="2268" w:type="dxa"/>
          </w:tcPr>
          <w:p w14:paraId="39FCAF67" w14:textId="2F36D356" w:rsidR="005B7A9D" w:rsidRDefault="005B7A9D" w:rsidP="00A96187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Milt: hands-on</w:t>
            </w:r>
          </w:p>
        </w:tc>
        <w:tc>
          <w:tcPr>
            <w:tcW w:w="1418" w:type="dxa"/>
            <w:vMerge/>
          </w:tcPr>
          <w:p w14:paraId="2DE1E1CE" w14:textId="77777777" w:rsidR="005B7A9D" w:rsidRPr="00DA7BEE" w:rsidRDefault="005B7A9D" w:rsidP="00A96187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vMerge/>
          </w:tcPr>
          <w:p w14:paraId="4DA05814" w14:textId="77777777" w:rsidR="005B7A9D" w:rsidRPr="00DA7BEE" w:rsidRDefault="005B7A9D" w:rsidP="00A96187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FF4E7C" w:rsidRPr="00DA7BEE" w14:paraId="7BDCB798" w14:textId="77777777" w:rsidTr="005B7A9D">
        <w:tc>
          <w:tcPr>
            <w:tcW w:w="1413" w:type="dxa"/>
          </w:tcPr>
          <w:p w14:paraId="76BA66F8" w14:textId="4AFF45CB" w:rsidR="00FF4E7C" w:rsidRPr="00DA7BEE" w:rsidRDefault="00FF4E7C" w:rsidP="00A96187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12:10 – 13:00</w:t>
            </w:r>
          </w:p>
        </w:tc>
        <w:tc>
          <w:tcPr>
            <w:tcW w:w="7603" w:type="dxa"/>
            <w:gridSpan w:val="4"/>
            <w:vAlign w:val="center"/>
          </w:tcPr>
          <w:p w14:paraId="0F77A409" w14:textId="368D65F9" w:rsidR="00FF4E7C" w:rsidRPr="00DA7BEE" w:rsidRDefault="00FF4E7C" w:rsidP="00FF4E7C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Lunch</w:t>
            </w:r>
          </w:p>
        </w:tc>
      </w:tr>
      <w:tr w:rsidR="005B7A9D" w:rsidRPr="00DA7BEE" w14:paraId="53767208" w14:textId="77777777" w:rsidTr="005B7A9D">
        <w:tc>
          <w:tcPr>
            <w:tcW w:w="1413" w:type="dxa"/>
            <w:vMerge w:val="restart"/>
            <w:vAlign w:val="center"/>
          </w:tcPr>
          <w:p w14:paraId="396B7A16" w14:textId="275F929B" w:rsidR="005B7A9D" w:rsidRPr="00DA7BEE" w:rsidRDefault="005B7A9D" w:rsidP="005B7A9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13:00 – 14:15</w:t>
            </w:r>
          </w:p>
        </w:tc>
        <w:tc>
          <w:tcPr>
            <w:tcW w:w="1417" w:type="dxa"/>
            <w:vAlign w:val="center"/>
          </w:tcPr>
          <w:p w14:paraId="6B378252" w14:textId="4173086B" w:rsidR="005B7A9D" w:rsidRDefault="005B7A9D" w:rsidP="00FF4E7C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13:00 – 13:15</w:t>
            </w:r>
          </w:p>
        </w:tc>
        <w:tc>
          <w:tcPr>
            <w:tcW w:w="2268" w:type="dxa"/>
            <w:vAlign w:val="center"/>
          </w:tcPr>
          <w:p w14:paraId="4B8F65F2" w14:textId="48D27FAE" w:rsidR="005B7A9D" w:rsidRPr="00FF4E7C" w:rsidRDefault="005B7A9D" w:rsidP="00FF4E7C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Hart: subcostale en apicale 4-kameropname: demonstratie</w:t>
            </w:r>
          </w:p>
        </w:tc>
        <w:tc>
          <w:tcPr>
            <w:tcW w:w="1418" w:type="dxa"/>
            <w:vAlign w:val="center"/>
          </w:tcPr>
          <w:p w14:paraId="5746CCF4" w14:textId="3B83B36F" w:rsidR="005B7A9D" w:rsidRPr="00DA7BEE" w:rsidRDefault="005B7A9D" w:rsidP="00FF4E7C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13:00 – 13:15</w:t>
            </w:r>
          </w:p>
        </w:tc>
        <w:tc>
          <w:tcPr>
            <w:tcW w:w="2500" w:type="dxa"/>
            <w:vAlign w:val="center"/>
          </w:tcPr>
          <w:p w14:paraId="523196E3" w14:textId="5D9E2B29" w:rsidR="005B7A9D" w:rsidRPr="00DA7BEE" w:rsidRDefault="005B7A9D" w:rsidP="00FF4E7C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Nieren: demonstratie</w:t>
            </w:r>
          </w:p>
        </w:tc>
      </w:tr>
      <w:tr w:rsidR="005B7A9D" w:rsidRPr="00DA7BEE" w14:paraId="6BB21206" w14:textId="77777777" w:rsidTr="005B7A9D">
        <w:tc>
          <w:tcPr>
            <w:tcW w:w="1413" w:type="dxa"/>
            <w:vMerge/>
          </w:tcPr>
          <w:p w14:paraId="45DA1517" w14:textId="77777777" w:rsidR="005B7A9D" w:rsidRPr="00DA7BEE" w:rsidRDefault="005B7A9D" w:rsidP="00FF4E7C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A67E3C1" w14:textId="7D470223" w:rsidR="005B7A9D" w:rsidRDefault="005B7A9D" w:rsidP="00FF4E7C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13:15 – 14:15</w:t>
            </w:r>
          </w:p>
        </w:tc>
        <w:tc>
          <w:tcPr>
            <w:tcW w:w="2268" w:type="dxa"/>
            <w:vAlign w:val="center"/>
          </w:tcPr>
          <w:p w14:paraId="5E993921" w14:textId="29E904BA" w:rsidR="005B7A9D" w:rsidRDefault="005B7A9D" w:rsidP="00FF4E7C">
            <w:pPr>
              <w:pStyle w:val="NoSpacing"/>
              <w:rPr>
                <w:sz w:val="20"/>
                <w:szCs w:val="20"/>
                <w:lang w:val="en-US"/>
              </w:rPr>
            </w:pPr>
            <w:r w:rsidRPr="00DA7BEE">
              <w:rPr>
                <w:sz w:val="20"/>
                <w:szCs w:val="20"/>
                <w:lang w:val="en-US"/>
              </w:rPr>
              <w:t xml:space="preserve">Hart: subcostale </w:t>
            </w:r>
            <w:r>
              <w:rPr>
                <w:sz w:val="20"/>
                <w:szCs w:val="20"/>
                <w:lang w:val="nl-NL"/>
              </w:rPr>
              <w:t>en apicale 4-kameropname</w:t>
            </w:r>
            <w:r w:rsidRPr="00DA7BEE">
              <w:rPr>
                <w:sz w:val="20"/>
                <w:szCs w:val="20"/>
                <w:lang w:val="en-US"/>
              </w:rPr>
              <w:t>: hands-on</w:t>
            </w:r>
          </w:p>
        </w:tc>
        <w:tc>
          <w:tcPr>
            <w:tcW w:w="1418" w:type="dxa"/>
            <w:vAlign w:val="center"/>
          </w:tcPr>
          <w:p w14:paraId="373194E9" w14:textId="54F6D400" w:rsidR="005B7A9D" w:rsidRPr="00DA7BEE" w:rsidRDefault="005B7A9D" w:rsidP="00FF4E7C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13:15 – 14:15</w:t>
            </w:r>
          </w:p>
        </w:tc>
        <w:tc>
          <w:tcPr>
            <w:tcW w:w="2500" w:type="dxa"/>
            <w:vAlign w:val="center"/>
          </w:tcPr>
          <w:p w14:paraId="042A7408" w14:textId="236F1065" w:rsidR="005B7A9D" w:rsidRPr="00DA7BEE" w:rsidRDefault="005B7A9D" w:rsidP="00FF4E7C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Nieren: hands-on</w:t>
            </w:r>
          </w:p>
        </w:tc>
      </w:tr>
      <w:tr w:rsidR="005B7A9D" w:rsidRPr="00DA7BEE" w14:paraId="53C1DEEF" w14:textId="77777777" w:rsidTr="005B7A9D">
        <w:tc>
          <w:tcPr>
            <w:tcW w:w="1413" w:type="dxa"/>
          </w:tcPr>
          <w:p w14:paraId="3C63EF39" w14:textId="16A39972" w:rsidR="005B7A9D" w:rsidRPr="00DA7BEE" w:rsidRDefault="005B7A9D" w:rsidP="00A96187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14:15 – 14:30</w:t>
            </w:r>
          </w:p>
        </w:tc>
        <w:tc>
          <w:tcPr>
            <w:tcW w:w="7603" w:type="dxa"/>
            <w:gridSpan w:val="4"/>
            <w:vAlign w:val="center"/>
          </w:tcPr>
          <w:p w14:paraId="11B47A3B" w14:textId="5C7D5022" w:rsidR="005B7A9D" w:rsidRPr="00DA7BEE" w:rsidRDefault="005B7A9D" w:rsidP="005B7A9D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Koffiepauze</w:t>
            </w:r>
          </w:p>
        </w:tc>
      </w:tr>
      <w:tr w:rsidR="00E46CAA" w:rsidRPr="00DA7BEE" w14:paraId="3C6F95E6" w14:textId="77777777" w:rsidTr="00E46CAA">
        <w:tc>
          <w:tcPr>
            <w:tcW w:w="1413" w:type="dxa"/>
            <w:vMerge w:val="restart"/>
            <w:vAlign w:val="center"/>
          </w:tcPr>
          <w:p w14:paraId="66986274" w14:textId="72683872" w:rsidR="00E46CAA" w:rsidRPr="00DA7BEE" w:rsidRDefault="00E46CAA" w:rsidP="00E46CAA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14:30 – 15:40</w:t>
            </w:r>
          </w:p>
        </w:tc>
        <w:tc>
          <w:tcPr>
            <w:tcW w:w="1417" w:type="dxa"/>
            <w:vMerge w:val="restart"/>
            <w:vAlign w:val="center"/>
          </w:tcPr>
          <w:p w14:paraId="7F05FAFE" w14:textId="0F3D70CF" w:rsidR="00E46CAA" w:rsidRDefault="00E46CAA" w:rsidP="005B7A9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14:30 – 14:45</w:t>
            </w:r>
          </w:p>
        </w:tc>
        <w:tc>
          <w:tcPr>
            <w:tcW w:w="2268" w:type="dxa"/>
            <w:vMerge w:val="restart"/>
            <w:vAlign w:val="center"/>
          </w:tcPr>
          <w:p w14:paraId="237ACFF8" w14:textId="18641F91" w:rsidR="00E46CAA" w:rsidRPr="005B7A9D" w:rsidRDefault="00E46CAA" w:rsidP="005B7A9D">
            <w:pPr>
              <w:pStyle w:val="NoSpacing"/>
              <w:rPr>
                <w:sz w:val="20"/>
                <w:szCs w:val="20"/>
                <w:lang w:val="nl-NL"/>
              </w:rPr>
            </w:pPr>
            <w:r w:rsidRPr="00FF4E7C">
              <w:rPr>
                <w:sz w:val="20"/>
                <w:szCs w:val="20"/>
                <w:lang w:val="nl-NL"/>
              </w:rPr>
              <w:t xml:space="preserve">Hart: parasternale lange en korte as: </w:t>
            </w:r>
            <w:r>
              <w:rPr>
                <w:sz w:val="20"/>
                <w:szCs w:val="20"/>
                <w:lang w:val="nl-NL"/>
              </w:rPr>
              <w:t>demonstratie</w:t>
            </w:r>
          </w:p>
        </w:tc>
        <w:tc>
          <w:tcPr>
            <w:tcW w:w="1418" w:type="dxa"/>
          </w:tcPr>
          <w:p w14:paraId="398933F0" w14:textId="0B4A8F7C" w:rsidR="00E46CAA" w:rsidRPr="005B7A9D" w:rsidRDefault="00E46CAA" w:rsidP="005B7A9D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14:30 – 14:35</w:t>
            </w:r>
          </w:p>
        </w:tc>
        <w:tc>
          <w:tcPr>
            <w:tcW w:w="2500" w:type="dxa"/>
            <w:vAlign w:val="center"/>
          </w:tcPr>
          <w:p w14:paraId="5F9A45AB" w14:textId="4ED01180" w:rsidR="00E46CAA" w:rsidRPr="00DA7BEE" w:rsidRDefault="00E46CAA" w:rsidP="005B7A9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Blaas: demonstratie</w:t>
            </w:r>
          </w:p>
        </w:tc>
      </w:tr>
      <w:tr w:rsidR="00E46CAA" w:rsidRPr="00DA7BEE" w14:paraId="1B44263A" w14:textId="77777777" w:rsidTr="005B7A9D">
        <w:tc>
          <w:tcPr>
            <w:tcW w:w="1413" w:type="dxa"/>
            <w:vMerge/>
          </w:tcPr>
          <w:p w14:paraId="728B1661" w14:textId="77777777" w:rsidR="00E46CAA" w:rsidRPr="00DA7BEE" w:rsidRDefault="00E46CAA" w:rsidP="005B7A9D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14:paraId="5CE68AA9" w14:textId="77777777" w:rsidR="00E46CAA" w:rsidRDefault="00E46CAA" w:rsidP="005B7A9D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14:paraId="13626651" w14:textId="77777777" w:rsidR="00E46CAA" w:rsidRDefault="00E46CAA" w:rsidP="005B7A9D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40FBDAA3" w14:textId="4823880B" w:rsidR="00E46CAA" w:rsidRPr="00DA7BEE" w:rsidRDefault="00E46CAA" w:rsidP="005B7A9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14:35 – 15:00</w:t>
            </w:r>
          </w:p>
        </w:tc>
        <w:tc>
          <w:tcPr>
            <w:tcW w:w="2500" w:type="dxa"/>
            <w:vAlign w:val="center"/>
          </w:tcPr>
          <w:p w14:paraId="18FF754F" w14:textId="1F3C3258" w:rsidR="00E46CAA" w:rsidRPr="00DA7BEE" w:rsidRDefault="00E46CAA" w:rsidP="005B7A9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Blaas: hands-on</w:t>
            </w:r>
          </w:p>
        </w:tc>
      </w:tr>
      <w:tr w:rsidR="00E46CAA" w:rsidRPr="00DA7BEE" w14:paraId="642DE363" w14:textId="77777777" w:rsidTr="005B7A9D">
        <w:tc>
          <w:tcPr>
            <w:tcW w:w="1413" w:type="dxa"/>
            <w:vMerge/>
          </w:tcPr>
          <w:p w14:paraId="5930A766" w14:textId="77777777" w:rsidR="00E46CAA" w:rsidRPr="00DA7BEE" w:rsidRDefault="00E46CAA" w:rsidP="005B7A9D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A92D457" w14:textId="7BF36047" w:rsidR="00E46CAA" w:rsidRDefault="00E46CAA" w:rsidP="005B7A9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14:45 – 15:40</w:t>
            </w:r>
          </w:p>
        </w:tc>
        <w:tc>
          <w:tcPr>
            <w:tcW w:w="2268" w:type="dxa"/>
            <w:vMerge w:val="restart"/>
            <w:vAlign w:val="center"/>
          </w:tcPr>
          <w:p w14:paraId="2DE8D0BE" w14:textId="541BBF3D" w:rsidR="00E46CAA" w:rsidRDefault="00E46CAA" w:rsidP="005B7A9D">
            <w:pPr>
              <w:pStyle w:val="NoSpacing"/>
              <w:rPr>
                <w:sz w:val="20"/>
                <w:szCs w:val="20"/>
                <w:lang w:val="en-US"/>
              </w:rPr>
            </w:pPr>
            <w:r w:rsidRPr="00FF4E7C">
              <w:rPr>
                <w:sz w:val="20"/>
                <w:szCs w:val="20"/>
                <w:lang w:val="nl-NL"/>
              </w:rPr>
              <w:t>Hart: parasternale lange en korte as:</w:t>
            </w:r>
            <w:r>
              <w:rPr>
                <w:sz w:val="20"/>
                <w:szCs w:val="20"/>
                <w:lang w:val="nl-NL"/>
              </w:rPr>
              <w:t xml:space="preserve"> hands-on</w:t>
            </w:r>
          </w:p>
        </w:tc>
        <w:tc>
          <w:tcPr>
            <w:tcW w:w="1418" w:type="dxa"/>
          </w:tcPr>
          <w:p w14:paraId="579CD945" w14:textId="11707D50" w:rsidR="00E46CAA" w:rsidRPr="00DA7BEE" w:rsidRDefault="00E46CAA" w:rsidP="005B7A9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15:00 – 15:10</w:t>
            </w:r>
          </w:p>
        </w:tc>
        <w:tc>
          <w:tcPr>
            <w:tcW w:w="2500" w:type="dxa"/>
            <w:vAlign w:val="center"/>
          </w:tcPr>
          <w:p w14:paraId="37481A83" w14:textId="63642173" w:rsidR="00E46CAA" w:rsidRPr="00DA7BEE" w:rsidRDefault="00E46CAA" w:rsidP="005B7A9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Milt: demonstratie</w:t>
            </w:r>
          </w:p>
        </w:tc>
      </w:tr>
      <w:tr w:rsidR="00E46CAA" w:rsidRPr="00DA7BEE" w14:paraId="6887B7A7" w14:textId="77777777" w:rsidTr="005B7A9D">
        <w:tc>
          <w:tcPr>
            <w:tcW w:w="1413" w:type="dxa"/>
            <w:vMerge/>
          </w:tcPr>
          <w:p w14:paraId="370ED713" w14:textId="77777777" w:rsidR="00E46CAA" w:rsidRPr="00DA7BEE" w:rsidRDefault="00E46CAA" w:rsidP="005B7A9D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F5DB623" w14:textId="77777777" w:rsidR="00E46CAA" w:rsidRDefault="00E46CAA" w:rsidP="005B7A9D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59214C6F" w14:textId="77777777" w:rsidR="00E46CAA" w:rsidRDefault="00E46CAA" w:rsidP="005B7A9D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6D7E117E" w14:textId="0FE7F755" w:rsidR="00E46CAA" w:rsidRPr="00DA7BEE" w:rsidRDefault="00E46CAA" w:rsidP="005B7A9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15:10 – 15:40</w:t>
            </w:r>
          </w:p>
        </w:tc>
        <w:tc>
          <w:tcPr>
            <w:tcW w:w="2500" w:type="dxa"/>
            <w:vAlign w:val="center"/>
          </w:tcPr>
          <w:p w14:paraId="18720071" w14:textId="13641D8F" w:rsidR="00E46CAA" w:rsidRPr="00DA7BEE" w:rsidRDefault="00E46CAA" w:rsidP="005B7A9D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Milt: hands-on</w:t>
            </w:r>
          </w:p>
        </w:tc>
      </w:tr>
      <w:tr w:rsidR="005B7A9D" w:rsidRPr="002916D2" w14:paraId="74A288F6" w14:textId="77777777" w:rsidTr="005B7A9D">
        <w:tc>
          <w:tcPr>
            <w:tcW w:w="1413" w:type="dxa"/>
          </w:tcPr>
          <w:p w14:paraId="441B30A4" w14:textId="5ABB0CC6" w:rsidR="005B7A9D" w:rsidRPr="00DA7BEE" w:rsidRDefault="0035118B" w:rsidP="00A96187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15:40 – 16:50</w:t>
            </w:r>
          </w:p>
        </w:tc>
        <w:tc>
          <w:tcPr>
            <w:tcW w:w="7603" w:type="dxa"/>
            <w:gridSpan w:val="4"/>
            <w:vAlign w:val="center"/>
          </w:tcPr>
          <w:p w14:paraId="61758600" w14:textId="4B7719D8" w:rsidR="005B7A9D" w:rsidRPr="005B7A9D" w:rsidRDefault="005B7A9D" w:rsidP="005B7A9D">
            <w:pPr>
              <w:pStyle w:val="NoSpacing"/>
              <w:jc w:val="center"/>
              <w:rPr>
                <w:sz w:val="20"/>
                <w:szCs w:val="20"/>
                <w:lang w:val="nl-NL"/>
              </w:rPr>
            </w:pPr>
            <w:r w:rsidRPr="005B7A9D">
              <w:rPr>
                <w:sz w:val="20"/>
                <w:szCs w:val="20"/>
                <w:lang w:val="nl-NL"/>
              </w:rPr>
              <w:t xml:space="preserve">Pathologische bevindingen nieren, blaas, milt, </w:t>
            </w:r>
            <w:r>
              <w:rPr>
                <w:sz w:val="20"/>
                <w:szCs w:val="20"/>
                <w:lang w:val="nl-NL"/>
              </w:rPr>
              <w:t>hart</w:t>
            </w:r>
          </w:p>
        </w:tc>
      </w:tr>
      <w:tr w:rsidR="005B7A9D" w:rsidRPr="00DA7BEE" w14:paraId="1DBFBEA7" w14:textId="77777777" w:rsidTr="005B7A9D">
        <w:tc>
          <w:tcPr>
            <w:tcW w:w="1413" w:type="dxa"/>
          </w:tcPr>
          <w:p w14:paraId="1A6D32D7" w14:textId="4E105CE7" w:rsidR="005B7A9D" w:rsidRPr="00DA7BEE" w:rsidRDefault="0035118B" w:rsidP="00A96187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16:50 – 17:30</w:t>
            </w:r>
          </w:p>
        </w:tc>
        <w:tc>
          <w:tcPr>
            <w:tcW w:w="7603" w:type="dxa"/>
            <w:gridSpan w:val="4"/>
            <w:vAlign w:val="center"/>
          </w:tcPr>
          <w:p w14:paraId="532A6DB6" w14:textId="6E1695BF" w:rsidR="005B7A9D" w:rsidRPr="00DA7BEE" w:rsidRDefault="0035118B" w:rsidP="005B7A9D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Ethicus</w:t>
            </w:r>
          </w:p>
        </w:tc>
      </w:tr>
      <w:tr w:rsidR="002916D2" w:rsidRPr="00DA7BEE" w14:paraId="68D53383" w14:textId="77777777" w:rsidTr="005B7A9D">
        <w:tc>
          <w:tcPr>
            <w:tcW w:w="1413" w:type="dxa"/>
          </w:tcPr>
          <w:p w14:paraId="6D1688C0" w14:textId="451D36EF" w:rsidR="002916D2" w:rsidRDefault="0035118B" w:rsidP="00A96187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17:30 – 17:45</w:t>
            </w:r>
          </w:p>
        </w:tc>
        <w:tc>
          <w:tcPr>
            <w:tcW w:w="7603" w:type="dxa"/>
            <w:gridSpan w:val="4"/>
            <w:vAlign w:val="center"/>
          </w:tcPr>
          <w:p w14:paraId="14890D70" w14:textId="2BD1640E" w:rsidR="002916D2" w:rsidRDefault="0035118B" w:rsidP="005B7A9D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Dagafsluiting</w:t>
            </w:r>
          </w:p>
        </w:tc>
      </w:tr>
    </w:tbl>
    <w:p w14:paraId="6714D082" w14:textId="2B57BEE7" w:rsidR="00A96187" w:rsidRDefault="00A96187" w:rsidP="00A96187">
      <w:pPr>
        <w:pStyle w:val="NoSpacing"/>
        <w:rPr>
          <w:lang w:val="en-US"/>
        </w:rPr>
      </w:pPr>
    </w:p>
    <w:p w14:paraId="60437EBB" w14:textId="5BFD1A7F" w:rsidR="00E46CAA" w:rsidRDefault="00E46CAA">
      <w:pPr>
        <w:rPr>
          <w:lang w:val="en-US"/>
        </w:rPr>
      </w:pPr>
      <w:r>
        <w:rPr>
          <w:lang w:val="en-US"/>
        </w:rPr>
        <w:br w:type="page"/>
      </w:r>
    </w:p>
    <w:p w14:paraId="17EE53C1" w14:textId="77777777" w:rsidR="00333622" w:rsidRDefault="00333622" w:rsidP="00A96187">
      <w:pPr>
        <w:pStyle w:val="NoSpacing"/>
        <w:rPr>
          <w:lang w:val="en-US"/>
        </w:rPr>
      </w:pPr>
    </w:p>
    <w:p w14:paraId="353E49DE" w14:textId="0ACFFD78" w:rsidR="005B7A9D" w:rsidRDefault="00333622" w:rsidP="00333622">
      <w:pPr>
        <w:pStyle w:val="Heading2"/>
        <w:rPr>
          <w:lang w:val="en-US"/>
        </w:rPr>
      </w:pPr>
      <w:r>
        <w:rPr>
          <w:lang w:val="en-US"/>
        </w:rPr>
        <w:t>Dag 2</w:t>
      </w:r>
    </w:p>
    <w:p w14:paraId="683BAD0C" w14:textId="2173E532" w:rsidR="00333622" w:rsidRDefault="00333622" w:rsidP="00A96187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268"/>
        <w:gridCol w:w="1418"/>
        <w:gridCol w:w="2500"/>
      </w:tblGrid>
      <w:tr w:rsidR="00333622" w:rsidRPr="00DA7BEE" w14:paraId="154D1816" w14:textId="77777777" w:rsidTr="00C72F55">
        <w:tc>
          <w:tcPr>
            <w:tcW w:w="1413" w:type="dxa"/>
          </w:tcPr>
          <w:p w14:paraId="2052596F" w14:textId="77777777" w:rsidR="00333622" w:rsidRPr="00DA7BEE" w:rsidRDefault="00333622" w:rsidP="00C72F55">
            <w:pPr>
              <w:pStyle w:val="NoSpacing"/>
              <w:rPr>
                <w:sz w:val="20"/>
                <w:szCs w:val="20"/>
                <w:lang w:val="nl-NL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23DB0CC" w14:textId="77777777" w:rsidR="00333622" w:rsidRPr="00DA7BEE" w:rsidRDefault="00333622" w:rsidP="00C72F55">
            <w:pPr>
              <w:pStyle w:val="NoSpacing"/>
              <w:jc w:val="center"/>
              <w:rPr>
                <w:sz w:val="20"/>
                <w:szCs w:val="20"/>
                <w:lang w:val="nl-NL"/>
              </w:rPr>
            </w:pPr>
            <w:r w:rsidRPr="00DA7BEE">
              <w:rPr>
                <w:sz w:val="20"/>
                <w:szCs w:val="20"/>
                <w:lang w:val="nl-NL"/>
              </w:rPr>
              <w:t>Groep 1</w:t>
            </w:r>
          </w:p>
        </w:tc>
        <w:tc>
          <w:tcPr>
            <w:tcW w:w="3918" w:type="dxa"/>
            <w:gridSpan w:val="2"/>
            <w:vAlign w:val="center"/>
          </w:tcPr>
          <w:p w14:paraId="63B441CC" w14:textId="77777777" w:rsidR="00333622" w:rsidRPr="00DA7BEE" w:rsidRDefault="00333622" w:rsidP="00C72F55">
            <w:pPr>
              <w:pStyle w:val="NoSpacing"/>
              <w:jc w:val="center"/>
              <w:rPr>
                <w:sz w:val="20"/>
                <w:szCs w:val="20"/>
                <w:lang w:val="nl-NL"/>
              </w:rPr>
            </w:pPr>
            <w:r w:rsidRPr="00DA7BEE">
              <w:rPr>
                <w:sz w:val="20"/>
                <w:szCs w:val="20"/>
                <w:lang w:val="nl-NL"/>
              </w:rPr>
              <w:t>Groep 2</w:t>
            </w:r>
          </w:p>
        </w:tc>
      </w:tr>
      <w:tr w:rsidR="00333622" w:rsidRPr="00DA7BEE" w14:paraId="4E2C894E" w14:textId="77777777" w:rsidTr="00C72F55">
        <w:tc>
          <w:tcPr>
            <w:tcW w:w="1413" w:type="dxa"/>
          </w:tcPr>
          <w:p w14:paraId="49A1C9D3" w14:textId="77777777" w:rsidR="00333622" w:rsidRPr="00DA7BEE" w:rsidRDefault="00333622" w:rsidP="00C72F55">
            <w:pPr>
              <w:pStyle w:val="NoSpacing"/>
              <w:rPr>
                <w:sz w:val="20"/>
                <w:szCs w:val="20"/>
                <w:lang w:val="nl-NL"/>
              </w:rPr>
            </w:pPr>
            <w:r w:rsidRPr="00DA7BEE">
              <w:rPr>
                <w:sz w:val="20"/>
                <w:szCs w:val="20"/>
                <w:lang w:val="nl-NL"/>
              </w:rPr>
              <w:t>8:30 – 9:00</w:t>
            </w:r>
          </w:p>
        </w:tc>
        <w:tc>
          <w:tcPr>
            <w:tcW w:w="7603" w:type="dxa"/>
            <w:gridSpan w:val="4"/>
            <w:vAlign w:val="center"/>
          </w:tcPr>
          <w:p w14:paraId="5EC88894" w14:textId="77777777" w:rsidR="00333622" w:rsidRPr="00DA7BEE" w:rsidRDefault="00333622" w:rsidP="00C72F55">
            <w:pPr>
              <w:pStyle w:val="NoSpacing"/>
              <w:jc w:val="center"/>
              <w:rPr>
                <w:sz w:val="20"/>
                <w:szCs w:val="20"/>
                <w:lang w:val="nl-NL"/>
              </w:rPr>
            </w:pPr>
            <w:r w:rsidRPr="00DA7BEE">
              <w:rPr>
                <w:sz w:val="20"/>
                <w:szCs w:val="20"/>
                <w:lang w:val="nl-NL"/>
              </w:rPr>
              <w:t>Ontvangst</w:t>
            </w:r>
          </w:p>
        </w:tc>
      </w:tr>
      <w:tr w:rsidR="002C26B8" w:rsidRPr="00DA7BEE" w14:paraId="38424AE3" w14:textId="77777777" w:rsidTr="00C72F55">
        <w:tc>
          <w:tcPr>
            <w:tcW w:w="1413" w:type="dxa"/>
            <w:vMerge w:val="restart"/>
            <w:vAlign w:val="center"/>
          </w:tcPr>
          <w:p w14:paraId="15D2C06A" w14:textId="0BBF230E" w:rsidR="002C26B8" w:rsidRPr="00DA7BEE" w:rsidRDefault="002C26B8" w:rsidP="00C72F55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9:00 – 10:45</w:t>
            </w:r>
          </w:p>
        </w:tc>
        <w:tc>
          <w:tcPr>
            <w:tcW w:w="1417" w:type="dxa"/>
            <w:vAlign w:val="center"/>
          </w:tcPr>
          <w:p w14:paraId="512C536F" w14:textId="00127946" w:rsidR="002C26B8" w:rsidRPr="00DA7BEE" w:rsidRDefault="002C26B8" w:rsidP="00C72F55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9:00 – 9:15</w:t>
            </w:r>
          </w:p>
        </w:tc>
        <w:tc>
          <w:tcPr>
            <w:tcW w:w="2268" w:type="dxa"/>
            <w:vAlign w:val="center"/>
          </w:tcPr>
          <w:p w14:paraId="2C89BA9E" w14:textId="1FE584EE" w:rsidR="002C26B8" w:rsidRPr="00DA7BEE" w:rsidRDefault="002C26B8" w:rsidP="00C72F55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Intraperitoneaal vocht: demonstratie</w:t>
            </w:r>
          </w:p>
        </w:tc>
        <w:tc>
          <w:tcPr>
            <w:tcW w:w="1418" w:type="dxa"/>
            <w:vAlign w:val="center"/>
          </w:tcPr>
          <w:p w14:paraId="3AC90B74" w14:textId="3C3F1A15" w:rsidR="002C26B8" w:rsidRPr="00DA7BEE" w:rsidRDefault="002C26B8" w:rsidP="00C72F55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9:00 – 9:15</w:t>
            </w:r>
          </w:p>
        </w:tc>
        <w:tc>
          <w:tcPr>
            <w:tcW w:w="2500" w:type="dxa"/>
            <w:vAlign w:val="center"/>
          </w:tcPr>
          <w:p w14:paraId="4DC922A1" w14:textId="4E865035" w:rsidR="002C26B8" w:rsidRPr="00DA7BEE" w:rsidRDefault="002C26B8" w:rsidP="00C72F55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Long: demonstratie</w:t>
            </w:r>
          </w:p>
        </w:tc>
      </w:tr>
      <w:tr w:rsidR="002C26B8" w:rsidRPr="00DA7BEE" w14:paraId="3B04A710" w14:textId="77777777" w:rsidTr="00C72F55">
        <w:tc>
          <w:tcPr>
            <w:tcW w:w="1413" w:type="dxa"/>
            <w:vMerge/>
            <w:vAlign w:val="center"/>
          </w:tcPr>
          <w:p w14:paraId="1F17CB63" w14:textId="77777777" w:rsidR="002C26B8" w:rsidRDefault="002C26B8" w:rsidP="00C72F55">
            <w:pPr>
              <w:pStyle w:val="NoSpacing"/>
              <w:rPr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6EE261EA" w14:textId="357907CC" w:rsidR="002C26B8" w:rsidRDefault="002C26B8" w:rsidP="00C72F55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9:15 – 10:00</w:t>
            </w:r>
          </w:p>
        </w:tc>
        <w:tc>
          <w:tcPr>
            <w:tcW w:w="2268" w:type="dxa"/>
            <w:vAlign w:val="center"/>
          </w:tcPr>
          <w:p w14:paraId="7DD33CC0" w14:textId="4D051C37" w:rsidR="002C26B8" w:rsidRDefault="002C26B8" w:rsidP="00C72F55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Intraperitoneaal vocht: hands-on</w:t>
            </w:r>
          </w:p>
        </w:tc>
        <w:tc>
          <w:tcPr>
            <w:tcW w:w="1418" w:type="dxa"/>
            <w:vAlign w:val="center"/>
          </w:tcPr>
          <w:p w14:paraId="2BCE7D93" w14:textId="76766738" w:rsidR="002C26B8" w:rsidRDefault="002C26B8" w:rsidP="00C72F55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9:15 – 10:00</w:t>
            </w:r>
          </w:p>
        </w:tc>
        <w:tc>
          <w:tcPr>
            <w:tcW w:w="2500" w:type="dxa"/>
            <w:vAlign w:val="center"/>
          </w:tcPr>
          <w:p w14:paraId="2BB43291" w14:textId="19CAC9C3" w:rsidR="002C26B8" w:rsidRDefault="002C26B8" w:rsidP="00C72F55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Long: hands-on</w:t>
            </w:r>
          </w:p>
        </w:tc>
      </w:tr>
      <w:tr w:rsidR="002C26B8" w:rsidRPr="00DA7BEE" w14:paraId="3A3EF0FD" w14:textId="77777777" w:rsidTr="00C72F55">
        <w:tc>
          <w:tcPr>
            <w:tcW w:w="1413" w:type="dxa"/>
            <w:vMerge/>
          </w:tcPr>
          <w:p w14:paraId="623FBC7B" w14:textId="77777777" w:rsidR="002C26B8" w:rsidRPr="00DA7BEE" w:rsidRDefault="002C26B8" w:rsidP="00C72F55">
            <w:pPr>
              <w:pStyle w:val="NoSpacing"/>
              <w:rPr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422EA89B" w14:textId="14DB6560" w:rsidR="002C26B8" w:rsidRPr="00DA7BEE" w:rsidRDefault="002C26B8" w:rsidP="00C72F55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10:00 – 10:15</w:t>
            </w:r>
          </w:p>
        </w:tc>
        <w:tc>
          <w:tcPr>
            <w:tcW w:w="2268" w:type="dxa"/>
            <w:vAlign w:val="center"/>
          </w:tcPr>
          <w:p w14:paraId="130707B2" w14:textId="5C9489A7" w:rsidR="002C26B8" w:rsidRDefault="002C26B8" w:rsidP="00C72F55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Galblaas: demonstratie</w:t>
            </w:r>
          </w:p>
        </w:tc>
        <w:tc>
          <w:tcPr>
            <w:tcW w:w="1418" w:type="dxa"/>
            <w:vAlign w:val="center"/>
          </w:tcPr>
          <w:p w14:paraId="0FBEF2C9" w14:textId="0A5428D9" w:rsidR="002C26B8" w:rsidRPr="00DA7BEE" w:rsidRDefault="002C26B8" w:rsidP="00C72F55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10:00 – 10:15</w:t>
            </w:r>
          </w:p>
        </w:tc>
        <w:tc>
          <w:tcPr>
            <w:tcW w:w="2500" w:type="dxa"/>
            <w:vAlign w:val="center"/>
          </w:tcPr>
          <w:p w14:paraId="2B74C88F" w14:textId="6F8DB291" w:rsidR="002C26B8" w:rsidRPr="00DA7BEE" w:rsidRDefault="002C26B8" w:rsidP="00C72F55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DVT been: demonstratie</w:t>
            </w:r>
          </w:p>
        </w:tc>
      </w:tr>
      <w:tr w:rsidR="002C26B8" w:rsidRPr="00DA7BEE" w14:paraId="2B6D2700" w14:textId="77777777" w:rsidTr="00C72F55">
        <w:tc>
          <w:tcPr>
            <w:tcW w:w="1413" w:type="dxa"/>
            <w:vMerge/>
          </w:tcPr>
          <w:p w14:paraId="2B021C03" w14:textId="77777777" w:rsidR="002C26B8" w:rsidRPr="00DA7BEE" w:rsidRDefault="002C26B8" w:rsidP="00C72F55">
            <w:pPr>
              <w:pStyle w:val="NoSpacing"/>
              <w:rPr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vAlign w:val="center"/>
          </w:tcPr>
          <w:p w14:paraId="0AF95CE9" w14:textId="7C7AF077" w:rsidR="002C26B8" w:rsidRDefault="002C26B8" w:rsidP="00C72F55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10:15 – 10:45</w:t>
            </w:r>
          </w:p>
        </w:tc>
        <w:tc>
          <w:tcPr>
            <w:tcW w:w="2268" w:type="dxa"/>
            <w:vAlign w:val="center"/>
          </w:tcPr>
          <w:p w14:paraId="1B6E0481" w14:textId="6F72CB97" w:rsidR="002C26B8" w:rsidRDefault="002C26B8" w:rsidP="00C72F55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Galblaas: hands-on</w:t>
            </w:r>
          </w:p>
        </w:tc>
        <w:tc>
          <w:tcPr>
            <w:tcW w:w="1418" w:type="dxa"/>
            <w:vAlign w:val="center"/>
          </w:tcPr>
          <w:p w14:paraId="66AF82A2" w14:textId="65C0E797" w:rsidR="002C26B8" w:rsidRDefault="002C26B8" w:rsidP="00C72F55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10:15 – 10:45</w:t>
            </w:r>
          </w:p>
        </w:tc>
        <w:tc>
          <w:tcPr>
            <w:tcW w:w="2500" w:type="dxa"/>
            <w:vAlign w:val="center"/>
          </w:tcPr>
          <w:p w14:paraId="76335C69" w14:textId="5D43458E" w:rsidR="002C26B8" w:rsidRPr="00DA7BEE" w:rsidRDefault="002C26B8" w:rsidP="00C72F55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DVT been: hands-on</w:t>
            </w:r>
          </w:p>
        </w:tc>
      </w:tr>
      <w:tr w:rsidR="00333622" w:rsidRPr="00DA7BEE" w14:paraId="7500BDC9" w14:textId="77777777" w:rsidTr="00C72F55">
        <w:tc>
          <w:tcPr>
            <w:tcW w:w="1413" w:type="dxa"/>
          </w:tcPr>
          <w:p w14:paraId="1BAFE7FD" w14:textId="77777777" w:rsidR="00333622" w:rsidRPr="00DA7BEE" w:rsidRDefault="00333622" w:rsidP="00C72F55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10:45 – 11:00</w:t>
            </w:r>
          </w:p>
        </w:tc>
        <w:tc>
          <w:tcPr>
            <w:tcW w:w="7603" w:type="dxa"/>
            <w:gridSpan w:val="4"/>
            <w:vAlign w:val="center"/>
          </w:tcPr>
          <w:p w14:paraId="466392BA" w14:textId="77777777" w:rsidR="00333622" w:rsidRPr="00DA7BEE" w:rsidRDefault="00333622" w:rsidP="00C72F55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Koffiepauze</w:t>
            </w:r>
          </w:p>
        </w:tc>
      </w:tr>
      <w:tr w:rsidR="00E46CAA" w:rsidRPr="00FF4E7C" w14:paraId="60C4F948" w14:textId="77777777" w:rsidTr="00E46CAA">
        <w:tc>
          <w:tcPr>
            <w:tcW w:w="1413" w:type="dxa"/>
            <w:vMerge w:val="restart"/>
            <w:vAlign w:val="center"/>
          </w:tcPr>
          <w:p w14:paraId="387DCE84" w14:textId="6DF9AABB" w:rsidR="00E46CAA" w:rsidRPr="00DA7BEE" w:rsidRDefault="00E46CAA" w:rsidP="00C72F55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11:00 – 12:00</w:t>
            </w:r>
          </w:p>
        </w:tc>
        <w:tc>
          <w:tcPr>
            <w:tcW w:w="1417" w:type="dxa"/>
            <w:vAlign w:val="center"/>
          </w:tcPr>
          <w:p w14:paraId="4D687997" w14:textId="36C2B4E4" w:rsidR="00E46CAA" w:rsidRPr="00DA7BEE" w:rsidRDefault="00E46CAA" w:rsidP="00E46CAA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11:00 – 11:15</w:t>
            </w:r>
          </w:p>
        </w:tc>
        <w:tc>
          <w:tcPr>
            <w:tcW w:w="2268" w:type="dxa"/>
            <w:vAlign w:val="center"/>
          </w:tcPr>
          <w:p w14:paraId="3C0D7551" w14:textId="710AF3C0" w:rsidR="00E46CAA" w:rsidRPr="00DA7BEE" w:rsidRDefault="00E46CAA" w:rsidP="00E46CAA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Aorta: demonstratie</w:t>
            </w:r>
          </w:p>
        </w:tc>
        <w:tc>
          <w:tcPr>
            <w:tcW w:w="1418" w:type="dxa"/>
            <w:vMerge w:val="restart"/>
            <w:vAlign w:val="center"/>
          </w:tcPr>
          <w:p w14:paraId="6B5A67A2" w14:textId="5E1CBB56" w:rsidR="00E46CAA" w:rsidRPr="00DA7BEE" w:rsidRDefault="00E46CAA" w:rsidP="00C72F55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11:00 – 12:00 </w:t>
            </w:r>
          </w:p>
        </w:tc>
        <w:tc>
          <w:tcPr>
            <w:tcW w:w="2500" w:type="dxa"/>
            <w:vMerge w:val="restart"/>
            <w:vAlign w:val="center"/>
          </w:tcPr>
          <w:p w14:paraId="0646AF6F" w14:textId="5EFB188A" w:rsidR="00E46CAA" w:rsidRPr="00FF4E7C" w:rsidRDefault="00E46CAA" w:rsidP="00E46CAA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Herhalen hart</w:t>
            </w:r>
          </w:p>
        </w:tc>
      </w:tr>
      <w:tr w:rsidR="00E46CAA" w:rsidRPr="00DA7BEE" w14:paraId="39517F7E" w14:textId="77777777" w:rsidTr="00C72F55">
        <w:tc>
          <w:tcPr>
            <w:tcW w:w="1413" w:type="dxa"/>
            <w:vMerge/>
          </w:tcPr>
          <w:p w14:paraId="2BA146B3" w14:textId="77777777" w:rsidR="00E46CAA" w:rsidRPr="00FF4E7C" w:rsidRDefault="00E46CAA" w:rsidP="00C72F55">
            <w:pPr>
              <w:pStyle w:val="NoSpacing"/>
              <w:rPr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6522171E" w14:textId="5DEE0CCA" w:rsidR="00E46CAA" w:rsidRDefault="00E46CAA" w:rsidP="00C72F55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11:15 – 12:00</w:t>
            </w:r>
          </w:p>
        </w:tc>
        <w:tc>
          <w:tcPr>
            <w:tcW w:w="2268" w:type="dxa"/>
          </w:tcPr>
          <w:p w14:paraId="67DDCEC9" w14:textId="33E21510" w:rsidR="00E46CAA" w:rsidRDefault="00E46CAA" w:rsidP="00C72F55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Aorta: hands-on</w:t>
            </w:r>
          </w:p>
        </w:tc>
        <w:tc>
          <w:tcPr>
            <w:tcW w:w="1418" w:type="dxa"/>
            <w:vMerge/>
          </w:tcPr>
          <w:p w14:paraId="4352DCA5" w14:textId="3F5DBE97" w:rsidR="00E46CAA" w:rsidRPr="00DA7BEE" w:rsidRDefault="00E46CAA" w:rsidP="00C72F55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vMerge/>
          </w:tcPr>
          <w:p w14:paraId="5CE787CC" w14:textId="77777777" w:rsidR="00E46CAA" w:rsidRPr="00DA7BEE" w:rsidRDefault="00E46CAA" w:rsidP="00C72F55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333622" w:rsidRPr="00DA7BEE" w14:paraId="77990D6F" w14:textId="77777777" w:rsidTr="00C72F55">
        <w:tc>
          <w:tcPr>
            <w:tcW w:w="1413" w:type="dxa"/>
          </w:tcPr>
          <w:p w14:paraId="70774086" w14:textId="6E174099" w:rsidR="00333622" w:rsidRPr="00DA7BEE" w:rsidRDefault="00333622" w:rsidP="00C72F55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12:</w:t>
            </w:r>
            <w:r w:rsidR="00E46CAA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0 – 1</w:t>
            </w:r>
            <w:r w:rsidR="00E46CAA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:</w:t>
            </w:r>
            <w:r w:rsidR="00E46CAA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03" w:type="dxa"/>
            <w:gridSpan w:val="4"/>
            <w:vAlign w:val="center"/>
          </w:tcPr>
          <w:p w14:paraId="29F3588E" w14:textId="77777777" w:rsidR="00333622" w:rsidRPr="00DA7BEE" w:rsidRDefault="00333622" w:rsidP="00C72F55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Lunch</w:t>
            </w:r>
          </w:p>
        </w:tc>
      </w:tr>
      <w:tr w:rsidR="00363439" w:rsidRPr="00DA7BEE" w14:paraId="4CE67DB2" w14:textId="77777777" w:rsidTr="00C72F55">
        <w:tc>
          <w:tcPr>
            <w:tcW w:w="1413" w:type="dxa"/>
            <w:vMerge w:val="restart"/>
            <w:vAlign w:val="center"/>
          </w:tcPr>
          <w:p w14:paraId="45A550F6" w14:textId="41D3F29B" w:rsidR="00363439" w:rsidRPr="00DA7BEE" w:rsidRDefault="00363439" w:rsidP="00363439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12:50 – 14:35</w:t>
            </w:r>
          </w:p>
        </w:tc>
        <w:tc>
          <w:tcPr>
            <w:tcW w:w="1417" w:type="dxa"/>
            <w:vAlign w:val="center"/>
          </w:tcPr>
          <w:p w14:paraId="721FCE19" w14:textId="4FCB4165" w:rsidR="00363439" w:rsidRDefault="00363439" w:rsidP="00363439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12:50 – 13:05</w:t>
            </w:r>
          </w:p>
        </w:tc>
        <w:tc>
          <w:tcPr>
            <w:tcW w:w="2268" w:type="dxa"/>
            <w:vAlign w:val="center"/>
          </w:tcPr>
          <w:p w14:paraId="49328207" w14:textId="77BE4E48" w:rsidR="00363439" w:rsidRPr="00FF4E7C" w:rsidRDefault="00363439" w:rsidP="00363439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Long: demonstratie</w:t>
            </w:r>
          </w:p>
        </w:tc>
        <w:tc>
          <w:tcPr>
            <w:tcW w:w="1418" w:type="dxa"/>
            <w:vAlign w:val="center"/>
          </w:tcPr>
          <w:p w14:paraId="31B32494" w14:textId="52CB51A7" w:rsidR="00363439" w:rsidRPr="00DA7BEE" w:rsidRDefault="00363439" w:rsidP="00363439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12:50 – 13:05</w:t>
            </w:r>
          </w:p>
        </w:tc>
        <w:tc>
          <w:tcPr>
            <w:tcW w:w="2500" w:type="dxa"/>
            <w:vAlign w:val="center"/>
          </w:tcPr>
          <w:p w14:paraId="408F1A08" w14:textId="6C94C747" w:rsidR="00363439" w:rsidRPr="00DA7BEE" w:rsidRDefault="00363439" w:rsidP="00363439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Intraperitoneaal vocht: demonstratie</w:t>
            </w:r>
          </w:p>
        </w:tc>
      </w:tr>
      <w:tr w:rsidR="00363439" w:rsidRPr="00DA7BEE" w14:paraId="476916BC" w14:textId="77777777" w:rsidTr="00C72F55">
        <w:tc>
          <w:tcPr>
            <w:tcW w:w="1413" w:type="dxa"/>
            <w:vMerge/>
          </w:tcPr>
          <w:p w14:paraId="4170F8DF" w14:textId="77777777" w:rsidR="00363439" w:rsidRPr="00DA7BEE" w:rsidRDefault="00363439" w:rsidP="00363439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608495F" w14:textId="38467DA3" w:rsidR="00363439" w:rsidRDefault="00363439" w:rsidP="00363439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13:05 – 13:50</w:t>
            </w:r>
          </w:p>
        </w:tc>
        <w:tc>
          <w:tcPr>
            <w:tcW w:w="2268" w:type="dxa"/>
            <w:vAlign w:val="center"/>
          </w:tcPr>
          <w:p w14:paraId="26F38A7E" w14:textId="5ACE20E2" w:rsidR="00363439" w:rsidRDefault="00363439" w:rsidP="00363439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Long: hands-on</w:t>
            </w:r>
          </w:p>
        </w:tc>
        <w:tc>
          <w:tcPr>
            <w:tcW w:w="1418" w:type="dxa"/>
            <w:vAlign w:val="center"/>
          </w:tcPr>
          <w:p w14:paraId="6814DA77" w14:textId="5D08584C" w:rsidR="00363439" w:rsidRPr="00DA7BEE" w:rsidRDefault="00363439" w:rsidP="00363439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13:05 – 13:50</w:t>
            </w:r>
          </w:p>
        </w:tc>
        <w:tc>
          <w:tcPr>
            <w:tcW w:w="2500" w:type="dxa"/>
            <w:vAlign w:val="center"/>
          </w:tcPr>
          <w:p w14:paraId="030DE725" w14:textId="22ADE435" w:rsidR="00363439" w:rsidRPr="00DA7BEE" w:rsidRDefault="00363439" w:rsidP="00363439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nl-NL"/>
              </w:rPr>
              <w:t>Intraperitoneaal vocht: hands-on</w:t>
            </w:r>
          </w:p>
        </w:tc>
      </w:tr>
      <w:tr w:rsidR="00363439" w:rsidRPr="00DA7BEE" w14:paraId="410BA34B" w14:textId="77777777" w:rsidTr="00C72F55">
        <w:tc>
          <w:tcPr>
            <w:tcW w:w="1413" w:type="dxa"/>
            <w:vMerge/>
          </w:tcPr>
          <w:p w14:paraId="62E2E9FF" w14:textId="77777777" w:rsidR="00363439" w:rsidRPr="00DA7BEE" w:rsidRDefault="00363439" w:rsidP="00363439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637D41F" w14:textId="60C26A3F" w:rsidR="00363439" w:rsidRDefault="00363439" w:rsidP="00363439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13:50 – 14:05</w:t>
            </w:r>
          </w:p>
        </w:tc>
        <w:tc>
          <w:tcPr>
            <w:tcW w:w="2268" w:type="dxa"/>
            <w:vAlign w:val="center"/>
          </w:tcPr>
          <w:p w14:paraId="16D1861A" w14:textId="30D05A57" w:rsidR="00363439" w:rsidRPr="00DA7BEE" w:rsidRDefault="00363439" w:rsidP="00363439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DVT been: demonstratie</w:t>
            </w:r>
          </w:p>
        </w:tc>
        <w:tc>
          <w:tcPr>
            <w:tcW w:w="1418" w:type="dxa"/>
            <w:vAlign w:val="center"/>
          </w:tcPr>
          <w:p w14:paraId="7F1248F1" w14:textId="24303347" w:rsidR="00363439" w:rsidRDefault="00363439" w:rsidP="00363439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13:50 – 14:05</w:t>
            </w:r>
          </w:p>
        </w:tc>
        <w:tc>
          <w:tcPr>
            <w:tcW w:w="2500" w:type="dxa"/>
            <w:vAlign w:val="center"/>
          </w:tcPr>
          <w:p w14:paraId="7B8539E9" w14:textId="04189103" w:rsidR="00363439" w:rsidRDefault="00363439" w:rsidP="00363439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Galblaas: demonstratie</w:t>
            </w:r>
          </w:p>
        </w:tc>
      </w:tr>
      <w:tr w:rsidR="00363439" w:rsidRPr="00DA7BEE" w14:paraId="577AC23F" w14:textId="77777777" w:rsidTr="00C72F55">
        <w:tc>
          <w:tcPr>
            <w:tcW w:w="1413" w:type="dxa"/>
            <w:vMerge/>
          </w:tcPr>
          <w:p w14:paraId="55B3BE73" w14:textId="77777777" w:rsidR="00363439" w:rsidRPr="00DA7BEE" w:rsidRDefault="00363439" w:rsidP="00363439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B9E13D2" w14:textId="3735C111" w:rsidR="00363439" w:rsidRDefault="00363439" w:rsidP="00363439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14:05 – 14:35</w:t>
            </w:r>
          </w:p>
        </w:tc>
        <w:tc>
          <w:tcPr>
            <w:tcW w:w="2268" w:type="dxa"/>
            <w:vAlign w:val="center"/>
          </w:tcPr>
          <w:p w14:paraId="2A6B5B86" w14:textId="44268616" w:rsidR="00363439" w:rsidRPr="00DA7BEE" w:rsidRDefault="00363439" w:rsidP="00363439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DVT been: hands-on</w:t>
            </w:r>
          </w:p>
        </w:tc>
        <w:tc>
          <w:tcPr>
            <w:tcW w:w="1418" w:type="dxa"/>
            <w:vAlign w:val="center"/>
          </w:tcPr>
          <w:p w14:paraId="73A2DD72" w14:textId="710B425D" w:rsidR="00363439" w:rsidRDefault="00363439" w:rsidP="00363439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14:05 – 14:35</w:t>
            </w:r>
          </w:p>
        </w:tc>
        <w:tc>
          <w:tcPr>
            <w:tcW w:w="2500" w:type="dxa"/>
            <w:vAlign w:val="center"/>
          </w:tcPr>
          <w:p w14:paraId="4A166057" w14:textId="3D7FC5B4" w:rsidR="00363439" w:rsidRDefault="00363439" w:rsidP="00363439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Galblaas: hands-on</w:t>
            </w:r>
          </w:p>
        </w:tc>
      </w:tr>
      <w:tr w:rsidR="00333622" w:rsidRPr="00DA7BEE" w14:paraId="2BCDE995" w14:textId="77777777" w:rsidTr="00C72F55">
        <w:tc>
          <w:tcPr>
            <w:tcW w:w="1413" w:type="dxa"/>
          </w:tcPr>
          <w:p w14:paraId="259A0F28" w14:textId="3B3372E4" w:rsidR="00333622" w:rsidRPr="00DA7BEE" w:rsidRDefault="00363439" w:rsidP="00C72F55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14:3</w:t>
            </w:r>
            <w:r w:rsidR="00333622">
              <w:rPr>
                <w:sz w:val="20"/>
                <w:szCs w:val="20"/>
                <w:lang w:val="en-US"/>
              </w:rPr>
              <w:t>5 –</w:t>
            </w:r>
            <w:r>
              <w:rPr>
                <w:sz w:val="20"/>
                <w:szCs w:val="20"/>
                <w:lang w:val="en-US"/>
              </w:rPr>
              <w:t xml:space="preserve"> 14</w:t>
            </w:r>
            <w:r w:rsidR="00333622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>5</w:t>
            </w:r>
            <w:r w:rsidR="0033362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03" w:type="dxa"/>
            <w:gridSpan w:val="4"/>
            <w:vAlign w:val="center"/>
          </w:tcPr>
          <w:p w14:paraId="22442862" w14:textId="77777777" w:rsidR="00333622" w:rsidRPr="00DA7BEE" w:rsidRDefault="00333622" w:rsidP="00C72F55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Koffiepauze</w:t>
            </w:r>
          </w:p>
        </w:tc>
      </w:tr>
      <w:tr w:rsidR="00363439" w:rsidRPr="00DA7BEE" w14:paraId="6F2D00BC" w14:textId="77777777" w:rsidTr="00363439">
        <w:tc>
          <w:tcPr>
            <w:tcW w:w="1413" w:type="dxa"/>
            <w:vMerge w:val="restart"/>
            <w:vAlign w:val="center"/>
          </w:tcPr>
          <w:p w14:paraId="5531D8BD" w14:textId="0C4915F0" w:rsidR="00363439" w:rsidRPr="00DA7BEE" w:rsidRDefault="00363439" w:rsidP="00363439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14:50 – 15:50</w:t>
            </w:r>
          </w:p>
        </w:tc>
        <w:tc>
          <w:tcPr>
            <w:tcW w:w="1417" w:type="dxa"/>
            <w:vMerge w:val="restart"/>
            <w:vAlign w:val="center"/>
          </w:tcPr>
          <w:p w14:paraId="7454BEA5" w14:textId="1D43FDFE" w:rsidR="00363439" w:rsidRDefault="00363439" w:rsidP="00363439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14:50 – 15:50 </w:t>
            </w:r>
          </w:p>
        </w:tc>
        <w:tc>
          <w:tcPr>
            <w:tcW w:w="2268" w:type="dxa"/>
            <w:vMerge w:val="restart"/>
            <w:vAlign w:val="center"/>
          </w:tcPr>
          <w:p w14:paraId="7222C709" w14:textId="7BE2B229" w:rsidR="00363439" w:rsidRPr="00FF4E7C" w:rsidRDefault="00363439" w:rsidP="00363439">
            <w:pPr>
              <w:pStyle w:val="NoSpacing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Herhalen hart</w:t>
            </w:r>
          </w:p>
        </w:tc>
        <w:tc>
          <w:tcPr>
            <w:tcW w:w="1418" w:type="dxa"/>
            <w:vAlign w:val="center"/>
          </w:tcPr>
          <w:p w14:paraId="3B3A914A" w14:textId="51BF50B5" w:rsidR="00363439" w:rsidRDefault="00363439" w:rsidP="00363439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14:50 – 15:05</w:t>
            </w:r>
          </w:p>
        </w:tc>
        <w:tc>
          <w:tcPr>
            <w:tcW w:w="2500" w:type="dxa"/>
            <w:vAlign w:val="center"/>
          </w:tcPr>
          <w:p w14:paraId="50E4A8CF" w14:textId="33880B8B" w:rsidR="00363439" w:rsidRDefault="00363439" w:rsidP="00363439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Aorta: demonstratie</w:t>
            </w:r>
          </w:p>
        </w:tc>
      </w:tr>
      <w:tr w:rsidR="00363439" w:rsidRPr="00DA7BEE" w14:paraId="495AD618" w14:textId="77777777" w:rsidTr="00AF583D">
        <w:tc>
          <w:tcPr>
            <w:tcW w:w="1413" w:type="dxa"/>
            <w:vMerge/>
          </w:tcPr>
          <w:p w14:paraId="728E0491" w14:textId="77777777" w:rsidR="00363439" w:rsidRPr="00DA7BEE" w:rsidRDefault="00363439" w:rsidP="00363439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D522AC2" w14:textId="5944B3F7" w:rsidR="00363439" w:rsidRDefault="00363439" w:rsidP="00363439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643F2685" w14:textId="40ECD8C4" w:rsidR="00363439" w:rsidRPr="00FF4E7C" w:rsidRDefault="00363439" w:rsidP="00363439">
            <w:pPr>
              <w:pStyle w:val="NoSpacing"/>
              <w:rPr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  <w:vAlign w:val="center"/>
          </w:tcPr>
          <w:p w14:paraId="65B5B88C" w14:textId="052F9A88" w:rsidR="00363439" w:rsidRDefault="00363439" w:rsidP="00363439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15:05 – 15:50</w:t>
            </w:r>
          </w:p>
        </w:tc>
        <w:tc>
          <w:tcPr>
            <w:tcW w:w="2500" w:type="dxa"/>
          </w:tcPr>
          <w:p w14:paraId="0775B2D9" w14:textId="0E480E61" w:rsidR="00363439" w:rsidRDefault="00363439" w:rsidP="00363439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Aorta: hands-on</w:t>
            </w:r>
          </w:p>
        </w:tc>
      </w:tr>
      <w:tr w:rsidR="00363439" w:rsidRPr="002916D2" w14:paraId="167D7F05" w14:textId="77777777" w:rsidTr="00C72F55">
        <w:tc>
          <w:tcPr>
            <w:tcW w:w="1413" w:type="dxa"/>
          </w:tcPr>
          <w:p w14:paraId="7202D7FE" w14:textId="3C0702EA" w:rsidR="00363439" w:rsidRPr="00DA7BEE" w:rsidRDefault="00363439" w:rsidP="00363439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15:50 – 1</w:t>
            </w:r>
            <w:r w:rsidR="0035118B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:</w:t>
            </w:r>
            <w:r w:rsidR="0035118B">
              <w:rPr>
                <w:sz w:val="20"/>
                <w:szCs w:val="20"/>
                <w:lang w:val="en-US"/>
              </w:rPr>
              <w:t>3</w:t>
            </w:r>
            <w:r w:rsidR="000A2C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03" w:type="dxa"/>
            <w:gridSpan w:val="4"/>
            <w:vAlign w:val="center"/>
          </w:tcPr>
          <w:p w14:paraId="72252807" w14:textId="2B20C19A" w:rsidR="00363439" w:rsidRPr="005B7A9D" w:rsidRDefault="00363439" w:rsidP="00363439">
            <w:pPr>
              <w:pStyle w:val="NoSpacing"/>
              <w:jc w:val="center"/>
              <w:rPr>
                <w:sz w:val="20"/>
                <w:szCs w:val="20"/>
                <w:lang w:val="nl-NL"/>
              </w:rPr>
            </w:pPr>
            <w:r w:rsidRPr="005B7A9D">
              <w:rPr>
                <w:sz w:val="20"/>
                <w:szCs w:val="20"/>
                <w:lang w:val="nl-NL"/>
              </w:rPr>
              <w:t xml:space="preserve">Pathologische bevindingen </w:t>
            </w:r>
            <w:r>
              <w:rPr>
                <w:sz w:val="20"/>
                <w:szCs w:val="20"/>
                <w:lang w:val="nl-NL"/>
              </w:rPr>
              <w:t>intraperitoneaal vocht, galblaas, aorta, long, DVT</w:t>
            </w:r>
          </w:p>
        </w:tc>
      </w:tr>
      <w:tr w:rsidR="00363439" w:rsidRPr="00DA7BEE" w14:paraId="2216EA6C" w14:textId="77777777" w:rsidTr="00C72F55">
        <w:tc>
          <w:tcPr>
            <w:tcW w:w="1413" w:type="dxa"/>
          </w:tcPr>
          <w:p w14:paraId="677E9AA3" w14:textId="7554C1FE" w:rsidR="00363439" w:rsidRPr="00DA7BEE" w:rsidRDefault="00363439" w:rsidP="00363439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A2CBC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:</w:t>
            </w:r>
            <w:r w:rsidR="0035118B">
              <w:rPr>
                <w:sz w:val="20"/>
                <w:szCs w:val="20"/>
                <w:lang w:val="en-US"/>
              </w:rPr>
              <w:t>3</w:t>
            </w:r>
            <w:r w:rsidR="000A2CBC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– 17:</w:t>
            </w:r>
            <w:r w:rsidR="0035118B">
              <w:rPr>
                <w:sz w:val="20"/>
                <w:szCs w:val="20"/>
                <w:lang w:val="en-US"/>
              </w:rPr>
              <w:t>4</w:t>
            </w:r>
            <w:r w:rsidR="000A2CB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603" w:type="dxa"/>
            <w:gridSpan w:val="4"/>
            <w:vAlign w:val="center"/>
          </w:tcPr>
          <w:p w14:paraId="7EFF456A" w14:textId="77777777" w:rsidR="00363439" w:rsidRPr="00DA7BEE" w:rsidRDefault="00363439" w:rsidP="00363439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Dagafsluiting</w:t>
            </w:r>
          </w:p>
        </w:tc>
      </w:tr>
    </w:tbl>
    <w:p w14:paraId="762C6602" w14:textId="77777777" w:rsidR="00333622" w:rsidRPr="00DA7BEE" w:rsidRDefault="00333622" w:rsidP="00A96187">
      <w:pPr>
        <w:pStyle w:val="NoSpacing"/>
        <w:rPr>
          <w:lang w:val="en-US"/>
        </w:rPr>
      </w:pPr>
    </w:p>
    <w:sectPr w:rsidR="00333622" w:rsidRPr="00DA7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87"/>
    <w:rsid w:val="000A2CBC"/>
    <w:rsid w:val="001A6E73"/>
    <w:rsid w:val="002916D2"/>
    <w:rsid w:val="002C26B8"/>
    <w:rsid w:val="00333622"/>
    <w:rsid w:val="0035118B"/>
    <w:rsid w:val="00363439"/>
    <w:rsid w:val="00377009"/>
    <w:rsid w:val="005B7A9D"/>
    <w:rsid w:val="005C5825"/>
    <w:rsid w:val="005D7EAA"/>
    <w:rsid w:val="005F5FAA"/>
    <w:rsid w:val="005F6465"/>
    <w:rsid w:val="0060453E"/>
    <w:rsid w:val="00A96187"/>
    <w:rsid w:val="00AB375B"/>
    <w:rsid w:val="00BD276F"/>
    <w:rsid w:val="00DA7BEE"/>
    <w:rsid w:val="00E02E24"/>
    <w:rsid w:val="00E46CAA"/>
    <w:rsid w:val="00FC6236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C68D"/>
  <w15:chartTrackingRefBased/>
  <w15:docId w15:val="{69244B9C-5638-46A6-B607-A9F53E0D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18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61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5D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7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B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E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C62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600797C3</Template>
  <TotalTime>4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M.P. (INT)</dc:creator>
  <cp:keywords/>
  <dc:description/>
  <cp:lastModifiedBy>Bauer, M.P. (INT)</cp:lastModifiedBy>
  <cp:revision>4</cp:revision>
  <dcterms:created xsi:type="dcterms:W3CDTF">2019-04-08T14:19:00Z</dcterms:created>
  <dcterms:modified xsi:type="dcterms:W3CDTF">2019-04-08T14:23:00Z</dcterms:modified>
</cp:coreProperties>
</file>